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31B3" w14:textId="77777777" w:rsidR="00D75EE0" w:rsidRDefault="006E593A">
      <w:r>
        <w:rPr>
          <w:rFonts w:cs="Calibri"/>
          <w:noProof/>
          <w:color w:val="242424"/>
          <w:lang w:val="nl-NL"/>
        </w:rPr>
        <w:drawing>
          <wp:anchor distT="0" distB="0" distL="114300" distR="114300" simplePos="0" relativeHeight="251658240" behindDoc="0" locked="0" layoutInCell="1" allowOverlap="1" wp14:anchorId="30C831B3" wp14:editId="30C831B4">
            <wp:simplePos x="0" y="0"/>
            <wp:positionH relativeFrom="margin">
              <wp:align>right</wp:align>
            </wp:positionH>
            <wp:positionV relativeFrom="paragraph">
              <wp:posOffset>0</wp:posOffset>
            </wp:positionV>
            <wp:extent cx="2159995" cy="501749"/>
            <wp:effectExtent l="0" t="0" r="0" b="0"/>
            <wp:wrapSquare wrapText="bothSides"/>
            <wp:docPr id="1" name="Afbeelding 1"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59995" cy="501749"/>
                    </a:xfrm>
                    <a:prstGeom prst="rect">
                      <a:avLst/>
                    </a:prstGeom>
                    <a:noFill/>
                    <a:ln>
                      <a:noFill/>
                      <a:prstDash/>
                    </a:ln>
                  </pic:spPr>
                </pic:pic>
              </a:graphicData>
            </a:graphic>
          </wp:anchor>
        </w:drawing>
      </w:r>
      <w:r>
        <w:rPr>
          <w:rFonts w:ascii="Bree Rg" w:hAnsi="Bree Rg" w:cs="Calibri"/>
          <w:color w:val="C00000"/>
          <w:sz w:val="28"/>
          <w:szCs w:val="28"/>
          <w:lang w:val="nl-NL"/>
        </w:rPr>
        <w:t xml:space="preserve">Voorbede start Actie Kerkbalans 2023 </w:t>
      </w:r>
      <w:r>
        <w:rPr>
          <w:rFonts w:ascii="Bree Rg" w:hAnsi="Bree Rg" w:cs="Calibri"/>
          <w:color w:val="C00000"/>
          <w:sz w:val="28"/>
          <w:szCs w:val="28"/>
          <w:lang w:val="nl-NL"/>
        </w:rPr>
        <w:br/>
      </w:r>
      <w:r>
        <w:rPr>
          <w:rFonts w:ascii="Bree Rg" w:hAnsi="Bree Rg" w:cs="Calibri"/>
          <w:color w:val="C00000"/>
          <w:sz w:val="28"/>
          <w:szCs w:val="28"/>
          <w:lang w:val="nl-NL"/>
        </w:rPr>
        <w:t>voor zondag 22 januari 2023</w:t>
      </w:r>
    </w:p>
    <w:p w14:paraId="30C831B4" w14:textId="77777777" w:rsidR="00D75EE0" w:rsidRDefault="006E593A">
      <w:pPr>
        <w:rPr>
          <w:rFonts w:cs="Calibri"/>
          <w:b/>
          <w:bCs/>
          <w:lang w:val="nl-NL"/>
        </w:rPr>
      </w:pPr>
      <w:r>
        <w:rPr>
          <w:rFonts w:cs="Calibri"/>
          <w:b/>
          <w:bCs/>
          <w:lang w:val="nl-NL"/>
        </w:rPr>
        <w:t xml:space="preserve">Uitganspunt </w:t>
      </w:r>
    </w:p>
    <w:p w14:paraId="30C831B5" w14:textId="77777777" w:rsidR="00D75EE0" w:rsidRDefault="006E593A">
      <w:pPr>
        <w:rPr>
          <w:rFonts w:cs="Calibri"/>
          <w:color w:val="242424"/>
          <w:lang w:val="nl-NL"/>
        </w:rPr>
      </w:pPr>
      <w:r>
        <w:rPr>
          <w:rFonts w:cs="Calibri"/>
          <w:color w:val="242424"/>
          <w:lang w:val="nl-NL"/>
        </w:rPr>
        <w:t xml:space="preserve">Op het gemeenschappelijke leesrooster staat </w:t>
      </w:r>
      <w:proofErr w:type="spellStart"/>
      <w:r>
        <w:rPr>
          <w:rFonts w:cs="Calibri"/>
          <w:color w:val="242424"/>
          <w:lang w:val="nl-NL"/>
        </w:rPr>
        <w:t>Matteüs</w:t>
      </w:r>
      <w:proofErr w:type="spellEnd"/>
      <w:r>
        <w:rPr>
          <w:rFonts w:cs="Calibri"/>
          <w:color w:val="242424"/>
          <w:lang w:val="nl-NL"/>
        </w:rPr>
        <w:t xml:space="preserve"> 4, 12-22, het verhaal over het begin van Jezus' openbare verkondiging en de roeping van de eerste </w:t>
      </w:r>
      <w:r>
        <w:rPr>
          <w:rFonts w:cs="Calibri"/>
          <w:color w:val="242424"/>
          <w:lang w:val="nl-NL"/>
        </w:rPr>
        <w:t>leerlingen. De verkondiging van Jezus en de dienst waartoe de leerlingen worden geroepen draaien om naastenliefde, de verhouding tussen mensen onderling als graadmeter voor de verhouding van de mens tot God. In de Bergrede – die direct op dit verhaal volgt</w:t>
      </w:r>
      <w:r>
        <w:rPr>
          <w:rFonts w:cs="Calibri"/>
          <w:color w:val="242424"/>
          <w:lang w:val="nl-NL"/>
        </w:rPr>
        <w:t xml:space="preserve"> – gaat het steeds om gerechtigheid die gedaan moet worden, opdat mensen kunnen leven.</w:t>
      </w:r>
    </w:p>
    <w:p w14:paraId="30C831B6" w14:textId="77777777" w:rsidR="00D75EE0" w:rsidRDefault="006E593A">
      <w:pPr>
        <w:rPr>
          <w:rFonts w:cs="Calibri"/>
          <w:color w:val="242424"/>
          <w:lang w:val="nl-NL"/>
        </w:rPr>
      </w:pPr>
      <w:r>
        <w:rPr>
          <w:rFonts w:cs="Calibri"/>
          <w:color w:val="242424"/>
          <w:lang w:val="nl-NL"/>
        </w:rPr>
        <w:t>Het is daarnaast ook de slotzondag van de week van gebed voor de eenheid onder christenen. Het thema van dit jaar is 'doe goed, zoek recht'. Verdeeldheid onder christene</w:t>
      </w:r>
      <w:r>
        <w:rPr>
          <w:rFonts w:cs="Calibri"/>
          <w:color w:val="242424"/>
          <w:lang w:val="nl-NL"/>
        </w:rPr>
        <w:t>n is niet los te zien van verdeeldheid binnen de bredere menselijke familie. Samen bidden voor eenheid van christenen maakt zichtbaar wat ons bindt: de roeping om ons in te zetten om een einde te maken aan onderdrukking en verdeeldheid tussen mensen.</w:t>
      </w:r>
    </w:p>
    <w:p w14:paraId="30C831B7" w14:textId="77777777" w:rsidR="00D75EE0" w:rsidRDefault="006E593A">
      <w:pPr>
        <w:rPr>
          <w:rFonts w:cs="Calibri"/>
          <w:b/>
          <w:bCs/>
          <w:lang w:val="nl-NL"/>
        </w:rPr>
      </w:pPr>
      <w:r>
        <w:rPr>
          <w:rFonts w:cs="Calibri"/>
          <w:b/>
          <w:bCs/>
          <w:lang w:val="nl-NL"/>
        </w:rPr>
        <w:t>Voorb</w:t>
      </w:r>
      <w:r>
        <w:rPr>
          <w:rFonts w:cs="Calibri"/>
          <w:b/>
          <w:bCs/>
          <w:lang w:val="nl-NL"/>
        </w:rPr>
        <w:t>ede</w:t>
      </w:r>
    </w:p>
    <w:p w14:paraId="30C831B8" w14:textId="77777777" w:rsidR="00D75EE0" w:rsidRDefault="006E593A">
      <w:pPr>
        <w:rPr>
          <w:rFonts w:cs="Calibri"/>
          <w:color w:val="242424"/>
          <w:lang w:val="nl-NL"/>
        </w:rPr>
      </w:pPr>
      <w:r>
        <w:rPr>
          <w:rFonts w:cs="Calibri"/>
          <w:color w:val="242424"/>
          <w:lang w:val="nl-NL"/>
        </w:rPr>
        <w:t>Hierop geïnspireerd is de volgende voorbede:</w:t>
      </w:r>
    </w:p>
    <w:p w14:paraId="30C831B9" w14:textId="77777777" w:rsidR="00D75EE0" w:rsidRDefault="006E593A">
      <w:r>
        <w:rPr>
          <w:rFonts w:cs="Calibri"/>
          <w:color w:val="242424"/>
          <w:lang w:val="nl-NL"/>
        </w:rPr>
        <w:t xml:space="preserve">Eeuwige, </w:t>
      </w:r>
      <w:r>
        <w:rPr>
          <w:lang w:val="nl-NL"/>
        </w:rPr>
        <w:br/>
      </w:r>
      <w:r>
        <w:rPr>
          <w:rFonts w:cs="Calibri"/>
          <w:color w:val="242424"/>
          <w:lang w:val="nl-NL"/>
        </w:rPr>
        <w:t>U brengt ons thuis</w:t>
      </w:r>
      <w:r>
        <w:rPr>
          <w:lang w:val="nl-NL"/>
        </w:rPr>
        <w:br/>
      </w:r>
      <w:r>
        <w:rPr>
          <w:rFonts w:cs="Calibri"/>
          <w:color w:val="242424"/>
          <w:lang w:val="nl-NL"/>
        </w:rPr>
        <w:t xml:space="preserve">onder het ruime dak </w:t>
      </w:r>
      <w:r>
        <w:rPr>
          <w:lang w:val="nl-NL"/>
        </w:rPr>
        <w:br/>
      </w:r>
      <w:r>
        <w:rPr>
          <w:rFonts w:cs="Calibri"/>
          <w:color w:val="242424"/>
          <w:lang w:val="nl-NL"/>
        </w:rPr>
        <w:t>van uw onvoorwaardelijke liefde.</w:t>
      </w:r>
    </w:p>
    <w:p w14:paraId="30C831BA" w14:textId="77777777" w:rsidR="00D75EE0" w:rsidRDefault="006E593A">
      <w:r>
        <w:rPr>
          <w:rFonts w:cs="Calibri"/>
          <w:color w:val="242424"/>
          <w:lang w:val="nl-NL"/>
        </w:rPr>
        <w:t>Help ons om ruimte te maken</w:t>
      </w:r>
      <w:r>
        <w:rPr>
          <w:lang w:val="nl-NL"/>
        </w:rPr>
        <w:br/>
      </w:r>
      <w:r>
        <w:rPr>
          <w:rFonts w:cs="Calibri"/>
          <w:color w:val="242424"/>
          <w:lang w:val="nl-NL"/>
        </w:rPr>
        <w:t>voor elkaar</w:t>
      </w:r>
      <w:r>
        <w:rPr>
          <w:lang w:val="nl-NL"/>
        </w:rPr>
        <w:br/>
      </w:r>
      <w:r>
        <w:rPr>
          <w:rFonts w:cs="Calibri"/>
          <w:color w:val="242424"/>
          <w:lang w:val="nl-NL"/>
        </w:rPr>
        <w:t>en voor wie op ons pad komen.</w:t>
      </w:r>
    </w:p>
    <w:p w14:paraId="30C831BB" w14:textId="77777777" w:rsidR="00D75EE0" w:rsidRDefault="006E593A">
      <w:r>
        <w:rPr>
          <w:rFonts w:cs="Calibri"/>
          <w:color w:val="242424"/>
          <w:lang w:val="nl-NL"/>
        </w:rPr>
        <w:t>Dat uw boodschap</w:t>
      </w:r>
      <w:r>
        <w:rPr>
          <w:lang w:val="nl-NL"/>
        </w:rPr>
        <w:br/>
      </w:r>
      <w:r>
        <w:rPr>
          <w:rFonts w:cs="Calibri"/>
          <w:color w:val="242424"/>
          <w:lang w:val="nl-NL"/>
        </w:rPr>
        <w:t>van vrede en gerechtigheid</w:t>
      </w:r>
      <w:r>
        <w:rPr>
          <w:lang w:val="nl-NL"/>
        </w:rPr>
        <w:br/>
      </w:r>
      <w:r>
        <w:rPr>
          <w:rFonts w:cs="Calibri"/>
          <w:color w:val="242424"/>
          <w:lang w:val="nl-NL"/>
        </w:rPr>
        <w:t>ons beweeg</w:t>
      </w:r>
      <w:r>
        <w:rPr>
          <w:rFonts w:cs="Calibri"/>
          <w:color w:val="242424"/>
          <w:lang w:val="nl-NL"/>
        </w:rPr>
        <w:t>t</w:t>
      </w:r>
      <w:r>
        <w:rPr>
          <w:lang w:val="nl-NL"/>
        </w:rPr>
        <w:br/>
      </w:r>
      <w:r>
        <w:rPr>
          <w:rFonts w:cs="Calibri"/>
          <w:color w:val="242424"/>
          <w:lang w:val="nl-NL"/>
        </w:rPr>
        <w:t>om uw liefde gestalte</w:t>
      </w:r>
      <w:r>
        <w:rPr>
          <w:lang w:val="nl-NL"/>
        </w:rPr>
        <w:br/>
      </w:r>
      <w:r>
        <w:rPr>
          <w:rFonts w:cs="Calibri"/>
          <w:color w:val="242424"/>
          <w:lang w:val="nl-NL"/>
        </w:rPr>
        <w:t>te geven in deze stad.</w:t>
      </w:r>
    </w:p>
    <w:p w14:paraId="30C831BC" w14:textId="77777777" w:rsidR="00D75EE0" w:rsidRDefault="006E593A">
      <w:r>
        <w:rPr>
          <w:rFonts w:cs="Calibri"/>
          <w:color w:val="242424"/>
          <w:lang w:val="nl-NL"/>
        </w:rPr>
        <w:t xml:space="preserve">Dat wij met wat wij hebben </w:t>
      </w:r>
      <w:r>
        <w:rPr>
          <w:lang w:val="nl-NL"/>
        </w:rPr>
        <w:br/>
      </w:r>
      <w:r>
        <w:rPr>
          <w:rFonts w:cs="Calibri"/>
          <w:color w:val="242424"/>
          <w:lang w:val="nl-NL"/>
        </w:rPr>
        <w:t>en wat we kunnen</w:t>
      </w:r>
      <w:r>
        <w:rPr>
          <w:lang w:val="nl-NL"/>
        </w:rPr>
        <w:br/>
      </w:r>
      <w:r>
        <w:rPr>
          <w:rFonts w:cs="Calibri"/>
          <w:color w:val="242424"/>
          <w:lang w:val="nl-NL"/>
        </w:rPr>
        <w:t>bouwen aan uw huis,</w:t>
      </w:r>
      <w:r>
        <w:rPr>
          <w:lang w:val="nl-NL"/>
        </w:rPr>
        <w:br/>
      </w:r>
      <w:r>
        <w:rPr>
          <w:rFonts w:cs="Calibri"/>
          <w:color w:val="242424"/>
          <w:lang w:val="nl-NL"/>
        </w:rPr>
        <w:t>wereldwijd en hier, op de plek</w:t>
      </w:r>
      <w:r>
        <w:rPr>
          <w:lang w:val="nl-NL"/>
        </w:rPr>
        <w:br/>
      </w:r>
      <w:r>
        <w:rPr>
          <w:rFonts w:cs="Calibri"/>
          <w:color w:val="242424"/>
          <w:lang w:val="nl-NL"/>
        </w:rPr>
        <w:t>waar we thuis zijn.</w:t>
      </w:r>
    </w:p>
    <w:p w14:paraId="30C831BD" w14:textId="77777777" w:rsidR="00D75EE0" w:rsidRDefault="006E593A">
      <w:r>
        <w:rPr>
          <w:rFonts w:cs="Calibri"/>
          <w:color w:val="242424"/>
          <w:lang w:val="nl-NL"/>
        </w:rPr>
        <w:t>Zegen de actie Kerkbalans,</w:t>
      </w:r>
      <w:r>
        <w:rPr>
          <w:lang w:val="nl-NL"/>
        </w:rPr>
        <w:br/>
      </w:r>
      <w:r>
        <w:rPr>
          <w:rFonts w:cs="Calibri"/>
          <w:color w:val="242424"/>
          <w:lang w:val="nl-NL"/>
        </w:rPr>
        <w:t>die vandaag begint.</w:t>
      </w:r>
      <w:r>
        <w:rPr>
          <w:lang w:val="nl-NL"/>
        </w:rPr>
        <w:br/>
      </w:r>
      <w:r>
        <w:rPr>
          <w:rFonts w:cs="Calibri"/>
          <w:color w:val="242424"/>
          <w:lang w:val="nl-NL"/>
        </w:rPr>
        <w:t>Dat we niet alleen vandaag,</w:t>
      </w:r>
      <w:r>
        <w:rPr>
          <w:lang w:val="nl-NL"/>
        </w:rPr>
        <w:br/>
      </w:r>
      <w:r>
        <w:rPr>
          <w:rFonts w:cs="Calibri"/>
          <w:color w:val="242424"/>
          <w:lang w:val="nl-NL"/>
        </w:rPr>
        <w:t xml:space="preserve">maar ook in de </w:t>
      </w:r>
      <w:r>
        <w:rPr>
          <w:rFonts w:cs="Calibri"/>
          <w:color w:val="242424"/>
          <w:lang w:val="nl-NL"/>
        </w:rPr>
        <w:t>toekomst</w:t>
      </w:r>
      <w:r>
        <w:rPr>
          <w:lang w:val="nl-NL"/>
        </w:rPr>
        <w:br/>
      </w:r>
      <w:r>
        <w:rPr>
          <w:rFonts w:cs="Calibri"/>
          <w:color w:val="242424"/>
          <w:lang w:val="nl-NL"/>
        </w:rPr>
        <w:t>samen kerk in deze stad zijn.</w:t>
      </w:r>
      <w:r>
        <w:rPr>
          <w:lang w:val="nl-NL"/>
        </w:rPr>
        <w:tab/>
      </w:r>
      <w:r>
        <w:rPr>
          <w:lang w:val="nl-NL"/>
        </w:rPr>
        <w:tab/>
      </w:r>
      <w:r>
        <w:rPr>
          <w:lang w:val="nl-NL"/>
        </w:rPr>
        <w:tab/>
      </w:r>
      <w:r>
        <w:rPr>
          <w:lang w:val="nl-NL"/>
        </w:rPr>
        <w:tab/>
      </w:r>
    </w:p>
    <w:p w14:paraId="30C831BE" w14:textId="77777777" w:rsidR="00D75EE0" w:rsidRDefault="00D75EE0">
      <w:pPr>
        <w:rPr>
          <w:lang w:val="nl-NL"/>
        </w:rPr>
      </w:pPr>
    </w:p>
    <w:p w14:paraId="30C831BF" w14:textId="77777777" w:rsidR="00D75EE0" w:rsidRDefault="006E593A">
      <w:r>
        <w:rPr>
          <w:lang w:val="nl-NL"/>
        </w:rPr>
        <w:t>Rosaliene Israël, 11 januari 2023</w:t>
      </w:r>
    </w:p>
    <w:sectPr w:rsidR="00D75EE0">
      <w:pgSz w:w="12240" w:h="15840"/>
      <w:pgMar w:top="1440" w:right="1440" w:bottom="964"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31B9" w14:textId="77777777" w:rsidR="00000000" w:rsidRDefault="006E593A">
      <w:pPr>
        <w:spacing w:after="0" w:line="240" w:lineRule="auto"/>
      </w:pPr>
      <w:r>
        <w:separator/>
      </w:r>
    </w:p>
  </w:endnote>
  <w:endnote w:type="continuationSeparator" w:id="0">
    <w:p w14:paraId="30C831BB" w14:textId="77777777" w:rsidR="00000000" w:rsidRDefault="006E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Rg">
    <w:panose1 w:val="02000503000000020004"/>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31B5" w14:textId="77777777" w:rsidR="00000000" w:rsidRDefault="006E593A">
      <w:pPr>
        <w:spacing w:after="0" w:line="240" w:lineRule="auto"/>
      </w:pPr>
      <w:r>
        <w:rPr>
          <w:color w:val="000000"/>
        </w:rPr>
        <w:separator/>
      </w:r>
    </w:p>
  </w:footnote>
  <w:footnote w:type="continuationSeparator" w:id="0">
    <w:p w14:paraId="30C831B7" w14:textId="77777777" w:rsidR="00000000" w:rsidRDefault="006E5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75EE0"/>
    <w:rsid w:val="006E593A"/>
    <w:rsid w:val="00D75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31B3"/>
  <w15:docId w15:val="{DCEE60F9-C578-42A7-BA0F-1A182B24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788052EBD3A40845629E8604FEEED" ma:contentTypeVersion="16" ma:contentTypeDescription="Een nieuw document maken." ma:contentTypeScope="" ma:versionID="47c0f4cfcd1c237fbe9d0ad9e3b12462">
  <xsd:schema xmlns:xsd="http://www.w3.org/2001/XMLSchema" xmlns:xs="http://www.w3.org/2001/XMLSchema" xmlns:p="http://schemas.microsoft.com/office/2006/metadata/properties" xmlns:ns2="a2291fe6-1927-425d-87e9-c4caaf93ce8a" xmlns:ns3="91a1acb1-c0c3-4f11-b616-b21c845090b9" targetNamespace="http://schemas.microsoft.com/office/2006/metadata/properties" ma:root="true" ma:fieldsID="bdddb266d44b53445a7c760db93b2e1a" ns2:_="" ns3:_="">
    <xsd:import namespace="a2291fe6-1927-425d-87e9-c4caaf93ce8a"/>
    <xsd:import namespace="91a1acb1-c0c3-4f11-b616-b21c84509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91fe6-1927-425d-87e9-c4caaf93c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47d55a0-2727-4e94-af03-430c22898b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1acb1-c0c3-4f11-b616-b21c845090b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3c7cf02-c087-4fe3-bb65-43e42765f60a}" ma:internalName="TaxCatchAll" ma:showField="CatchAllData" ma:web="91a1acb1-c0c3-4f11-b616-b21c84509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a1acb1-c0c3-4f11-b616-b21c845090b9" xsi:nil="true"/>
    <lcf76f155ced4ddcb4097134ff3c332f xmlns="a2291fe6-1927-425d-87e9-c4caaf93ce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0A022B-A957-4001-97B9-7EBB6653AFE3}"/>
</file>

<file path=customXml/itemProps2.xml><?xml version="1.0" encoding="utf-8"?>
<ds:datastoreItem xmlns:ds="http://schemas.openxmlformats.org/officeDocument/2006/customXml" ds:itemID="{9EBDD82C-46D7-44BD-BE21-F7377CCD7773}"/>
</file>

<file path=customXml/itemProps3.xml><?xml version="1.0" encoding="utf-8"?>
<ds:datastoreItem xmlns:ds="http://schemas.openxmlformats.org/officeDocument/2006/customXml" ds:itemID="{0B78729C-F8AE-46CA-B9C5-4FD9B702EED1}"/>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Rosaliene Israël</dc:creator>
  <dc:description/>
  <cp:lastModifiedBy>Yvonne Teitsma</cp:lastModifiedBy>
  <cp:revision>2</cp:revision>
  <dcterms:created xsi:type="dcterms:W3CDTF">2023-01-11T16:51:00Z</dcterms:created>
  <dcterms:modified xsi:type="dcterms:W3CDTF">2023-01-11T16:51:00Z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0x010100FA50514A95F8574B9D9D29A00CC8D441</vt:lpwstr>
  </property>
</Properties>
</file>